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B4" w:rsidRPr="002535E7" w:rsidRDefault="00F51441">
      <w:pPr>
        <w:rPr>
          <w:rFonts w:ascii="Times New Roman" w:hAnsi="Times New Roman" w:cs="Times New Roman"/>
          <w:b/>
          <w:sz w:val="28"/>
          <w:szCs w:val="28"/>
        </w:rPr>
      </w:pPr>
      <w:r w:rsidRPr="002535E7">
        <w:rPr>
          <w:rFonts w:ascii="Times New Roman" w:hAnsi="Times New Roman" w:cs="Times New Roman"/>
          <w:b/>
          <w:sz w:val="28"/>
          <w:szCs w:val="28"/>
        </w:rPr>
        <w:t xml:space="preserve">Semana: </w:t>
      </w:r>
      <w:r w:rsidR="009157A0" w:rsidRPr="002535E7">
        <w:rPr>
          <w:rFonts w:ascii="Times New Roman" w:hAnsi="Times New Roman" w:cs="Times New Roman"/>
          <w:b/>
          <w:sz w:val="28"/>
          <w:szCs w:val="28"/>
        </w:rPr>
        <w:t>27</w:t>
      </w:r>
      <w:r w:rsidRPr="002535E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E963B4" w:rsidRPr="006315E5" w:rsidRDefault="00E963B4" w:rsidP="002535E7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6315E5">
        <w:rPr>
          <w:b/>
          <w:bCs/>
          <w:sz w:val="28"/>
          <w:szCs w:val="28"/>
        </w:rPr>
        <w:t>Oralidade</w:t>
      </w:r>
      <w:proofErr w:type="spellEnd"/>
      <w:r w:rsidRPr="006315E5">
        <w:rPr>
          <w:sz w:val="28"/>
          <w:szCs w:val="28"/>
        </w:rPr>
        <w:t xml:space="preserve"> (</w:t>
      </w:r>
      <w:proofErr w:type="spellStart"/>
      <w:r w:rsidRPr="006315E5">
        <w:rPr>
          <w:sz w:val="28"/>
          <w:szCs w:val="28"/>
        </w:rPr>
        <w:t>ouvir</w:t>
      </w:r>
      <w:proofErr w:type="spellEnd"/>
      <w:r w:rsidRPr="006315E5">
        <w:rPr>
          <w:sz w:val="28"/>
          <w:szCs w:val="28"/>
        </w:rPr>
        <w:t xml:space="preserve"> e </w:t>
      </w:r>
      <w:proofErr w:type="spellStart"/>
      <w:r w:rsidRPr="006315E5">
        <w:rPr>
          <w:sz w:val="28"/>
          <w:szCs w:val="28"/>
        </w:rPr>
        <w:t>falar</w:t>
      </w:r>
      <w:proofErr w:type="spellEnd"/>
      <w:r w:rsidRPr="006315E5">
        <w:rPr>
          <w:sz w:val="28"/>
          <w:szCs w:val="28"/>
        </w:rPr>
        <w:t xml:space="preserve">)  </w:t>
      </w:r>
      <w:r w:rsidRPr="006315E5">
        <w:rPr>
          <w:noProof/>
          <w:sz w:val="28"/>
          <w:szCs w:val="28"/>
        </w:rPr>
        <w:drawing>
          <wp:inline distT="0" distB="0" distL="0" distR="0" wp14:anchorId="35CA4B0E" wp14:editId="2CAE3779">
            <wp:extent cx="707954" cy="403225"/>
            <wp:effectExtent l="0" t="0" r="0" b="0"/>
            <wp:docPr id="8" name="Imagem 8" descr="C:\Users\SamimaPatel\AppData\Local\Microsoft\Windows\INetCache\Content.Word\Project - Drawing 1-517289244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imaPatel\AppData\Local\Microsoft\Windows\INetCache\Content.Word\Project - Drawing 1-517289244 (00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717" cy="432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3B4" w:rsidRPr="006315E5" w:rsidRDefault="009157A0" w:rsidP="002535E7">
      <w:pPr>
        <w:pStyle w:val="PargrafodaLista"/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pt-PT"/>
        </w:rPr>
      </w:pPr>
      <w:r w:rsidRPr="006315E5">
        <w:rPr>
          <w:sz w:val="28"/>
          <w:szCs w:val="28"/>
          <w:lang w:val="pt-PT"/>
        </w:rPr>
        <w:t>Canções (quando vou para escola aprender, aprender, arrumo os livros e não esqueço nada)</w:t>
      </w:r>
      <w:r w:rsidR="00817BE2">
        <w:rPr>
          <w:sz w:val="28"/>
          <w:szCs w:val="28"/>
          <w:lang w:val="pt-PT"/>
        </w:rPr>
        <w:t>.</w:t>
      </w:r>
      <w:r w:rsidRPr="006315E5">
        <w:rPr>
          <w:sz w:val="28"/>
          <w:szCs w:val="28"/>
          <w:lang w:val="pt-PT"/>
        </w:rPr>
        <w:t xml:space="preserve"> </w:t>
      </w:r>
    </w:p>
    <w:p w:rsidR="002535E7" w:rsidRPr="006315E5" w:rsidRDefault="002535E7" w:rsidP="002535E7">
      <w:pPr>
        <w:pStyle w:val="PargrafodaLista"/>
        <w:numPr>
          <w:ilvl w:val="1"/>
          <w:numId w:val="1"/>
        </w:numPr>
        <w:spacing w:line="360" w:lineRule="auto"/>
        <w:jc w:val="both"/>
        <w:rPr>
          <w:color w:val="E36C0A" w:themeColor="accent6" w:themeShade="BF"/>
          <w:sz w:val="28"/>
          <w:szCs w:val="28"/>
          <w:lang w:val="pt-PT"/>
        </w:rPr>
      </w:pPr>
      <w:r w:rsidRPr="006315E5">
        <w:rPr>
          <w:color w:val="E36C0A" w:themeColor="accent6" w:themeShade="BF"/>
          <w:sz w:val="28"/>
          <w:szCs w:val="28"/>
          <w:lang w:val="pt-PT"/>
        </w:rPr>
        <w:t xml:space="preserve"> </w:t>
      </w:r>
      <w:r w:rsidRPr="006315E5">
        <w:rPr>
          <w:sz w:val="28"/>
          <w:szCs w:val="28"/>
          <w:lang w:val="pt-PT"/>
        </w:rPr>
        <w:t xml:space="preserve">Fala dos nomes que conheces que começam com </w:t>
      </w:r>
      <w:r w:rsidRPr="00817BE2">
        <w:rPr>
          <w:b/>
          <w:sz w:val="28"/>
          <w:szCs w:val="28"/>
          <w:lang w:val="pt-PT"/>
        </w:rPr>
        <w:t>H</w:t>
      </w:r>
      <w:r w:rsidR="00817BE2">
        <w:rPr>
          <w:b/>
          <w:sz w:val="28"/>
          <w:szCs w:val="28"/>
          <w:lang w:val="pt-PT"/>
        </w:rPr>
        <w:t>.</w:t>
      </w:r>
    </w:p>
    <w:p w:rsidR="00E963B4" w:rsidRPr="006315E5" w:rsidRDefault="00E963B4" w:rsidP="00E963B4">
      <w:pPr>
        <w:pStyle w:val="PargrafodaLista"/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  <w:lang w:val="pt-PT"/>
        </w:rPr>
      </w:pPr>
      <w:r w:rsidRPr="006315E5">
        <w:rPr>
          <w:b/>
          <w:bCs/>
          <w:sz w:val="28"/>
          <w:szCs w:val="28"/>
          <w:lang w:val="pt-PT"/>
        </w:rPr>
        <w:t xml:space="preserve">Consciência fonológica </w:t>
      </w:r>
      <w:r w:rsidRPr="006315E5">
        <w:rPr>
          <w:b/>
          <w:bCs/>
          <w:noProof/>
          <w:sz w:val="28"/>
          <w:szCs w:val="28"/>
        </w:rPr>
        <w:drawing>
          <wp:inline distT="0" distB="0" distL="0" distR="0" wp14:anchorId="3292D933" wp14:editId="46A354DD">
            <wp:extent cx="657225" cy="481348"/>
            <wp:effectExtent l="0" t="0" r="0" b="0"/>
            <wp:docPr id="4" name="Gráfico 4" descr="Ouv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ar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526" cy="48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5E7" w:rsidRPr="006315E5" w:rsidRDefault="00B402DA" w:rsidP="00B402DA">
      <w:pPr>
        <w:pStyle w:val="PargrafodaLista"/>
        <w:numPr>
          <w:ilvl w:val="1"/>
          <w:numId w:val="1"/>
        </w:numPr>
        <w:spacing w:line="360" w:lineRule="auto"/>
        <w:jc w:val="both"/>
        <w:rPr>
          <w:bCs/>
          <w:sz w:val="28"/>
          <w:szCs w:val="28"/>
          <w:lang w:val="pt-PT"/>
        </w:rPr>
      </w:pPr>
      <w:r w:rsidRPr="006315E5">
        <w:rPr>
          <w:bCs/>
          <w:sz w:val="28"/>
          <w:szCs w:val="28"/>
          <w:lang w:val="pt-PT"/>
        </w:rPr>
        <w:t>Pinta a palavra que inicia com H.</w:t>
      </w:r>
    </w:p>
    <w:tbl>
      <w:tblPr>
        <w:tblStyle w:val="Tabelacomgrelha"/>
        <w:tblW w:w="0" w:type="auto"/>
        <w:tblInd w:w="420" w:type="dxa"/>
        <w:tblLook w:val="04A0" w:firstRow="1" w:lastRow="0" w:firstColumn="1" w:lastColumn="0" w:noHBand="0" w:noVBand="1"/>
      </w:tblPr>
      <w:tblGrid>
        <w:gridCol w:w="1308"/>
        <w:gridCol w:w="1170"/>
        <w:gridCol w:w="1170"/>
      </w:tblGrid>
      <w:tr w:rsidR="00B402DA" w:rsidRPr="006315E5" w:rsidTr="00817BE2">
        <w:tc>
          <w:tcPr>
            <w:tcW w:w="1308" w:type="dxa"/>
          </w:tcPr>
          <w:p w:rsidR="00B402DA" w:rsidRPr="006315E5" w:rsidRDefault="00B402DA" w:rsidP="00B402DA">
            <w:pPr>
              <w:pStyle w:val="PargrafodaLista"/>
              <w:spacing w:line="360" w:lineRule="auto"/>
              <w:ind w:left="0"/>
              <w:jc w:val="both"/>
              <w:rPr>
                <w:bCs/>
                <w:sz w:val="28"/>
                <w:szCs w:val="28"/>
                <w:lang w:val="pt-PT"/>
              </w:rPr>
            </w:pPr>
            <w:proofErr w:type="gramStart"/>
            <w:r w:rsidRPr="006315E5">
              <w:rPr>
                <w:bCs/>
                <w:sz w:val="28"/>
                <w:szCs w:val="28"/>
                <w:lang w:val="pt-PT"/>
              </w:rPr>
              <w:t>hora</w:t>
            </w:r>
            <w:proofErr w:type="gramEnd"/>
            <w:r w:rsidRPr="006315E5">
              <w:rPr>
                <w:bCs/>
                <w:sz w:val="28"/>
                <w:szCs w:val="28"/>
                <w:lang w:val="pt-PT"/>
              </w:rPr>
              <w:t xml:space="preserve"> </w:t>
            </w:r>
          </w:p>
        </w:tc>
        <w:tc>
          <w:tcPr>
            <w:tcW w:w="1170" w:type="dxa"/>
          </w:tcPr>
          <w:p w:rsidR="00B402DA" w:rsidRPr="006315E5" w:rsidRDefault="00B402DA" w:rsidP="00B402DA">
            <w:pPr>
              <w:pStyle w:val="PargrafodaLista"/>
              <w:spacing w:line="360" w:lineRule="auto"/>
              <w:ind w:left="0"/>
              <w:jc w:val="both"/>
              <w:rPr>
                <w:bCs/>
                <w:sz w:val="28"/>
                <w:szCs w:val="28"/>
                <w:lang w:val="pt-PT"/>
              </w:rPr>
            </w:pPr>
            <w:r w:rsidRPr="006315E5">
              <w:rPr>
                <w:bCs/>
                <w:sz w:val="28"/>
                <w:szCs w:val="28"/>
                <w:lang w:val="pt-PT"/>
              </w:rPr>
              <w:t xml:space="preserve">Lola </w:t>
            </w:r>
          </w:p>
        </w:tc>
        <w:tc>
          <w:tcPr>
            <w:tcW w:w="1170" w:type="dxa"/>
          </w:tcPr>
          <w:p w:rsidR="00B402DA" w:rsidRPr="006315E5" w:rsidRDefault="00817BE2" w:rsidP="00B402DA">
            <w:pPr>
              <w:pStyle w:val="PargrafodaLista"/>
              <w:spacing w:line="360" w:lineRule="auto"/>
              <w:ind w:left="0"/>
              <w:jc w:val="both"/>
              <w:rPr>
                <w:bCs/>
                <w:sz w:val="28"/>
                <w:szCs w:val="28"/>
                <w:lang w:val="pt-PT"/>
              </w:rPr>
            </w:pPr>
            <w:proofErr w:type="gramStart"/>
            <w:r>
              <w:rPr>
                <w:bCs/>
                <w:sz w:val="28"/>
                <w:szCs w:val="28"/>
                <w:lang w:val="pt-PT"/>
              </w:rPr>
              <w:t>h</w:t>
            </w:r>
            <w:r w:rsidR="00B402DA" w:rsidRPr="006315E5">
              <w:rPr>
                <w:bCs/>
                <w:sz w:val="28"/>
                <w:szCs w:val="28"/>
                <w:lang w:val="pt-PT"/>
              </w:rPr>
              <w:t>ino</w:t>
            </w:r>
            <w:proofErr w:type="gramEnd"/>
          </w:p>
        </w:tc>
      </w:tr>
      <w:tr w:rsidR="00B402DA" w:rsidRPr="006315E5" w:rsidTr="00817BE2">
        <w:tc>
          <w:tcPr>
            <w:tcW w:w="1308" w:type="dxa"/>
          </w:tcPr>
          <w:p w:rsidR="00B402DA" w:rsidRPr="006315E5" w:rsidRDefault="00B402DA" w:rsidP="00B402DA">
            <w:pPr>
              <w:pStyle w:val="PargrafodaLista"/>
              <w:spacing w:line="360" w:lineRule="auto"/>
              <w:ind w:left="0"/>
              <w:jc w:val="both"/>
              <w:rPr>
                <w:bCs/>
                <w:sz w:val="28"/>
                <w:szCs w:val="28"/>
                <w:lang w:val="pt-PT"/>
              </w:rPr>
            </w:pPr>
            <w:proofErr w:type="gramStart"/>
            <w:r w:rsidRPr="006315E5">
              <w:rPr>
                <w:bCs/>
                <w:sz w:val="28"/>
                <w:szCs w:val="28"/>
                <w:lang w:val="pt-PT"/>
              </w:rPr>
              <w:t>orelha</w:t>
            </w:r>
            <w:proofErr w:type="gramEnd"/>
            <w:r w:rsidRPr="006315E5">
              <w:rPr>
                <w:bCs/>
                <w:sz w:val="28"/>
                <w:szCs w:val="28"/>
                <w:lang w:val="pt-PT"/>
              </w:rPr>
              <w:t xml:space="preserve"> </w:t>
            </w:r>
          </w:p>
        </w:tc>
        <w:tc>
          <w:tcPr>
            <w:tcW w:w="1170" w:type="dxa"/>
          </w:tcPr>
          <w:p w:rsidR="00B402DA" w:rsidRPr="006315E5" w:rsidRDefault="00B402DA" w:rsidP="00B402DA">
            <w:pPr>
              <w:pStyle w:val="PargrafodaLista"/>
              <w:spacing w:line="360" w:lineRule="auto"/>
              <w:ind w:left="0"/>
              <w:jc w:val="both"/>
              <w:rPr>
                <w:bCs/>
                <w:sz w:val="28"/>
                <w:szCs w:val="28"/>
                <w:lang w:val="pt-PT"/>
              </w:rPr>
            </w:pPr>
            <w:proofErr w:type="gramStart"/>
            <w:r w:rsidRPr="006315E5">
              <w:rPr>
                <w:bCs/>
                <w:sz w:val="28"/>
                <w:szCs w:val="28"/>
                <w:lang w:val="pt-PT"/>
              </w:rPr>
              <w:t>horrível</w:t>
            </w:r>
            <w:proofErr w:type="gramEnd"/>
            <w:r w:rsidRPr="006315E5">
              <w:rPr>
                <w:bCs/>
                <w:sz w:val="28"/>
                <w:szCs w:val="28"/>
                <w:lang w:val="pt-PT"/>
              </w:rPr>
              <w:t xml:space="preserve"> </w:t>
            </w:r>
          </w:p>
        </w:tc>
        <w:tc>
          <w:tcPr>
            <w:tcW w:w="1170" w:type="dxa"/>
          </w:tcPr>
          <w:p w:rsidR="00B402DA" w:rsidRPr="006315E5" w:rsidRDefault="00B402DA" w:rsidP="00B402DA">
            <w:pPr>
              <w:pStyle w:val="PargrafodaLista"/>
              <w:spacing w:line="360" w:lineRule="auto"/>
              <w:ind w:left="0"/>
              <w:jc w:val="both"/>
              <w:rPr>
                <w:bCs/>
                <w:sz w:val="28"/>
                <w:szCs w:val="28"/>
                <w:lang w:val="pt-PT"/>
              </w:rPr>
            </w:pPr>
            <w:proofErr w:type="gramStart"/>
            <w:r w:rsidRPr="006315E5">
              <w:rPr>
                <w:bCs/>
                <w:sz w:val="28"/>
                <w:szCs w:val="28"/>
                <w:lang w:val="pt-PT"/>
              </w:rPr>
              <w:t>honra</w:t>
            </w:r>
            <w:proofErr w:type="gramEnd"/>
            <w:r w:rsidRPr="006315E5">
              <w:rPr>
                <w:bCs/>
                <w:sz w:val="28"/>
                <w:szCs w:val="28"/>
                <w:lang w:val="pt-PT"/>
              </w:rPr>
              <w:t xml:space="preserve"> </w:t>
            </w:r>
          </w:p>
        </w:tc>
      </w:tr>
      <w:tr w:rsidR="00B402DA" w:rsidRPr="006315E5" w:rsidTr="00817BE2">
        <w:tc>
          <w:tcPr>
            <w:tcW w:w="1308" w:type="dxa"/>
          </w:tcPr>
          <w:p w:rsidR="00B402DA" w:rsidRPr="006315E5" w:rsidRDefault="00B402DA" w:rsidP="00B402DA">
            <w:pPr>
              <w:pStyle w:val="PargrafodaLista"/>
              <w:spacing w:line="360" w:lineRule="auto"/>
              <w:ind w:left="0"/>
              <w:jc w:val="both"/>
              <w:rPr>
                <w:bCs/>
                <w:sz w:val="28"/>
                <w:szCs w:val="28"/>
                <w:lang w:val="pt-PT"/>
              </w:rPr>
            </w:pPr>
            <w:proofErr w:type="gramStart"/>
            <w:r w:rsidRPr="006315E5">
              <w:rPr>
                <w:bCs/>
                <w:sz w:val="28"/>
                <w:szCs w:val="28"/>
                <w:lang w:val="pt-PT"/>
              </w:rPr>
              <w:t>horta</w:t>
            </w:r>
            <w:proofErr w:type="gramEnd"/>
          </w:p>
        </w:tc>
        <w:tc>
          <w:tcPr>
            <w:tcW w:w="1170" w:type="dxa"/>
          </w:tcPr>
          <w:p w:rsidR="00B402DA" w:rsidRPr="006315E5" w:rsidRDefault="00B402DA" w:rsidP="00B402DA">
            <w:pPr>
              <w:pStyle w:val="PargrafodaLista"/>
              <w:spacing w:line="360" w:lineRule="auto"/>
              <w:ind w:left="0"/>
              <w:jc w:val="both"/>
              <w:rPr>
                <w:bCs/>
                <w:sz w:val="28"/>
                <w:szCs w:val="28"/>
                <w:lang w:val="pt-PT"/>
              </w:rPr>
            </w:pPr>
            <w:proofErr w:type="gramStart"/>
            <w:r w:rsidRPr="006315E5">
              <w:rPr>
                <w:bCs/>
                <w:sz w:val="28"/>
                <w:szCs w:val="28"/>
                <w:lang w:val="pt-PT"/>
              </w:rPr>
              <w:t>óleo</w:t>
            </w:r>
            <w:proofErr w:type="gramEnd"/>
            <w:r w:rsidRPr="006315E5">
              <w:rPr>
                <w:bCs/>
                <w:sz w:val="28"/>
                <w:szCs w:val="28"/>
                <w:lang w:val="pt-PT"/>
              </w:rPr>
              <w:t xml:space="preserve"> </w:t>
            </w:r>
          </w:p>
        </w:tc>
        <w:tc>
          <w:tcPr>
            <w:tcW w:w="1170" w:type="dxa"/>
          </w:tcPr>
          <w:p w:rsidR="00B402DA" w:rsidRPr="006315E5" w:rsidRDefault="00E20034" w:rsidP="00B402DA">
            <w:pPr>
              <w:pStyle w:val="PargrafodaLista"/>
              <w:spacing w:line="360" w:lineRule="auto"/>
              <w:ind w:left="0"/>
              <w:jc w:val="both"/>
              <w:rPr>
                <w:bCs/>
                <w:sz w:val="28"/>
                <w:szCs w:val="28"/>
                <w:lang w:val="pt-PT"/>
              </w:rPr>
            </w:pPr>
            <w:r w:rsidRPr="006315E5">
              <w:rPr>
                <w:bCs/>
                <w:sz w:val="28"/>
                <w:szCs w:val="28"/>
                <w:lang w:val="pt-PT"/>
              </w:rPr>
              <w:t>H</w:t>
            </w:r>
            <w:r w:rsidR="00B402DA" w:rsidRPr="006315E5">
              <w:rPr>
                <w:bCs/>
                <w:sz w:val="28"/>
                <w:szCs w:val="28"/>
                <w:lang w:val="pt-PT"/>
              </w:rPr>
              <w:t xml:space="preserve">élio </w:t>
            </w:r>
          </w:p>
        </w:tc>
      </w:tr>
    </w:tbl>
    <w:p w:rsidR="00B402DA" w:rsidRPr="006315E5" w:rsidRDefault="00B402DA" w:rsidP="00B402DA">
      <w:pPr>
        <w:pStyle w:val="PargrafodaLista"/>
        <w:spacing w:line="360" w:lineRule="auto"/>
        <w:ind w:left="420"/>
        <w:jc w:val="both"/>
        <w:rPr>
          <w:bCs/>
          <w:sz w:val="28"/>
          <w:szCs w:val="28"/>
          <w:lang w:val="pt-PT"/>
        </w:rPr>
      </w:pPr>
    </w:p>
    <w:p w:rsidR="00B402DA" w:rsidRPr="006315E5" w:rsidRDefault="00B402DA" w:rsidP="00B402DA">
      <w:pPr>
        <w:pStyle w:val="PargrafodaLista"/>
        <w:spacing w:line="360" w:lineRule="auto"/>
        <w:ind w:left="420"/>
        <w:jc w:val="both"/>
        <w:rPr>
          <w:bCs/>
          <w:sz w:val="28"/>
          <w:szCs w:val="28"/>
          <w:lang w:val="pt-PT"/>
        </w:rPr>
      </w:pPr>
    </w:p>
    <w:p w:rsidR="00B402DA" w:rsidRPr="006315E5" w:rsidRDefault="00E20034" w:rsidP="00B402DA">
      <w:pPr>
        <w:pStyle w:val="PargrafodaLista"/>
        <w:numPr>
          <w:ilvl w:val="1"/>
          <w:numId w:val="1"/>
        </w:numPr>
        <w:spacing w:line="360" w:lineRule="auto"/>
        <w:jc w:val="both"/>
        <w:rPr>
          <w:bCs/>
          <w:sz w:val="28"/>
          <w:szCs w:val="28"/>
          <w:lang w:val="pt-PT"/>
        </w:rPr>
      </w:pPr>
      <w:r w:rsidRPr="006315E5">
        <w:rPr>
          <w:bCs/>
          <w:sz w:val="28"/>
          <w:szCs w:val="28"/>
          <w:lang w:val="pt-PT"/>
        </w:rPr>
        <w:t xml:space="preserve">Completa os espaços em branco </w:t>
      </w:r>
      <w:r w:rsidR="00B402DA" w:rsidRPr="00817BE2">
        <w:rPr>
          <w:b/>
          <w:bCs/>
          <w:sz w:val="28"/>
          <w:szCs w:val="28"/>
          <w:lang w:val="pt-PT"/>
        </w:rPr>
        <w:t>H</w:t>
      </w:r>
      <w:r w:rsidR="00B402DA" w:rsidRPr="006315E5">
        <w:rPr>
          <w:bCs/>
          <w:sz w:val="28"/>
          <w:szCs w:val="28"/>
          <w:lang w:val="pt-PT"/>
        </w:rPr>
        <w:t>.</w:t>
      </w:r>
    </w:p>
    <w:p w:rsidR="00B402DA" w:rsidRPr="006315E5" w:rsidRDefault="00E20034" w:rsidP="00E2003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5E5">
        <w:rPr>
          <w:rFonts w:ascii="Times New Roman" w:hAnsi="Times New Roman" w:cs="Times New Roman"/>
          <w:bCs/>
          <w:sz w:val="28"/>
          <w:szCs w:val="28"/>
        </w:rPr>
        <w:t>____</w:t>
      </w:r>
      <w:proofErr w:type="spellStart"/>
      <w:r w:rsidRPr="006315E5">
        <w:rPr>
          <w:rFonts w:ascii="Times New Roman" w:hAnsi="Times New Roman" w:cs="Times New Roman"/>
          <w:bCs/>
          <w:sz w:val="28"/>
          <w:szCs w:val="28"/>
        </w:rPr>
        <w:t>omem</w:t>
      </w:r>
      <w:proofErr w:type="spellEnd"/>
    </w:p>
    <w:p w:rsidR="00E20034" w:rsidRPr="006315E5" w:rsidRDefault="00E20034" w:rsidP="00E2003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5E5">
        <w:rPr>
          <w:rFonts w:ascii="Times New Roman" w:hAnsi="Times New Roman" w:cs="Times New Roman"/>
          <w:bCs/>
          <w:sz w:val="28"/>
          <w:szCs w:val="28"/>
        </w:rPr>
        <w:t>____</w:t>
      </w:r>
      <w:proofErr w:type="spellStart"/>
      <w:r w:rsidR="00817BE2">
        <w:rPr>
          <w:rFonts w:ascii="Times New Roman" w:hAnsi="Times New Roman" w:cs="Times New Roman"/>
          <w:bCs/>
          <w:sz w:val="28"/>
          <w:szCs w:val="28"/>
        </w:rPr>
        <w:t>o</w:t>
      </w:r>
      <w:r w:rsidRPr="006315E5">
        <w:rPr>
          <w:rFonts w:ascii="Times New Roman" w:hAnsi="Times New Roman" w:cs="Times New Roman"/>
          <w:bCs/>
          <w:sz w:val="28"/>
          <w:szCs w:val="28"/>
        </w:rPr>
        <w:t>rário</w:t>
      </w:r>
      <w:proofErr w:type="spellEnd"/>
    </w:p>
    <w:p w:rsidR="002535E7" w:rsidRPr="006315E5" w:rsidRDefault="00E20034" w:rsidP="00E2003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5E5">
        <w:rPr>
          <w:rFonts w:ascii="Times New Roman" w:hAnsi="Times New Roman" w:cs="Times New Roman"/>
          <w:bCs/>
          <w:sz w:val="28"/>
          <w:szCs w:val="28"/>
        </w:rPr>
        <w:t>____</w:t>
      </w:r>
      <w:proofErr w:type="spellStart"/>
      <w:r w:rsidRPr="006315E5">
        <w:rPr>
          <w:rFonts w:ascii="Times New Roman" w:hAnsi="Times New Roman" w:cs="Times New Roman"/>
          <w:bCs/>
          <w:sz w:val="28"/>
          <w:szCs w:val="28"/>
        </w:rPr>
        <w:t>istória</w:t>
      </w:r>
      <w:proofErr w:type="spellEnd"/>
      <w:r w:rsidRPr="006315E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B4077" w:rsidRPr="00817BE2" w:rsidRDefault="00E963B4" w:rsidP="00817BE2">
      <w:pPr>
        <w:pStyle w:val="PargrafodaLista"/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</w:rPr>
      </w:pPr>
      <w:proofErr w:type="spellStart"/>
      <w:r w:rsidRPr="00817BE2">
        <w:rPr>
          <w:b/>
          <w:bCs/>
          <w:sz w:val="28"/>
          <w:szCs w:val="28"/>
        </w:rPr>
        <w:t>Vocabulário</w:t>
      </w:r>
      <w:proofErr w:type="spellEnd"/>
      <w:r w:rsidRPr="00817BE2">
        <w:rPr>
          <w:b/>
          <w:bCs/>
          <w:sz w:val="28"/>
          <w:szCs w:val="28"/>
        </w:rPr>
        <w:t xml:space="preserve"> </w:t>
      </w:r>
      <w:r w:rsidRPr="00817BE2">
        <w:rPr>
          <w:noProof/>
          <w:sz w:val="28"/>
          <w:szCs w:val="28"/>
        </w:rPr>
        <w:t xml:space="preserve">         </w:t>
      </w:r>
      <w:r w:rsidRPr="006315E5">
        <w:rPr>
          <w:noProof/>
        </w:rPr>
        <w:drawing>
          <wp:inline distT="0" distB="0" distL="0" distR="0" wp14:anchorId="289724FD" wp14:editId="4972BDD3">
            <wp:extent cx="539171" cy="352425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21" cy="357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390" w:rsidRPr="006315E5" w:rsidRDefault="00B91B51" w:rsidP="002B4077">
      <w:pPr>
        <w:pStyle w:val="PargrafodaLista"/>
        <w:spacing w:line="360" w:lineRule="auto"/>
        <w:ind w:left="360"/>
        <w:jc w:val="both"/>
        <w:rPr>
          <w:bCs/>
          <w:sz w:val="28"/>
          <w:szCs w:val="28"/>
        </w:rPr>
      </w:pPr>
      <w:r w:rsidRPr="006315E5">
        <w:rPr>
          <w:bCs/>
          <w:sz w:val="28"/>
          <w:szCs w:val="28"/>
        </w:rPr>
        <w:t>3.1</w:t>
      </w:r>
      <w:r w:rsidR="00706390" w:rsidRPr="006315E5">
        <w:rPr>
          <w:bCs/>
          <w:sz w:val="28"/>
          <w:szCs w:val="28"/>
        </w:rPr>
        <w:t xml:space="preserve">         </w:t>
      </w:r>
    </w:p>
    <w:p w:rsidR="002B4077" w:rsidRPr="006315E5" w:rsidRDefault="002B4077" w:rsidP="002B4077">
      <w:pPr>
        <w:pStyle w:val="PargrafodaLista"/>
        <w:spacing w:line="360" w:lineRule="auto"/>
        <w:ind w:left="360"/>
        <w:jc w:val="both"/>
        <w:rPr>
          <w:bCs/>
          <w:sz w:val="28"/>
          <w:szCs w:val="28"/>
          <w:lang w:val="pt-PT"/>
        </w:rPr>
      </w:pPr>
      <w:r w:rsidRPr="006315E5">
        <w:rPr>
          <w:bCs/>
          <w:sz w:val="28"/>
          <w:szCs w:val="28"/>
          <w:lang w:val="pt-PT"/>
        </w:rPr>
        <w:t xml:space="preserve">Completa os espaços em branco e escreva as palavras </w:t>
      </w:r>
    </w:p>
    <w:p w:rsidR="00B91B51" w:rsidRDefault="00B91B51" w:rsidP="00B91B5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7340" w:type="dxa"/>
        <w:tblInd w:w="93" w:type="dxa"/>
        <w:tblLook w:val="04A0" w:firstRow="1" w:lastRow="0" w:firstColumn="1" w:lastColumn="0" w:noHBand="0" w:noVBand="1"/>
      </w:tblPr>
      <w:tblGrid>
        <w:gridCol w:w="610"/>
        <w:gridCol w:w="646"/>
        <w:gridCol w:w="484"/>
        <w:gridCol w:w="620"/>
        <w:gridCol w:w="649"/>
        <w:gridCol w:w="631"/>
        <w:gridCol w:w="706"/>
        <w:gridCol w:w="576"/>
        <w:gridCol w:w="518"/>
        <w:gridCol w:w="620"/>
        <w:gridCol w:w="661"/>
        <w:gridCol w:w="619"/>
      </w:tblGrid>
      <w:tr w:rsidR="00295C3B" w:rsidRPr="00295C3B" w:rsidTr="00295C3B">
        <w:trPr>
          <w:trHeight w:val="315"/>
        </w:trPr>
        <w:tc>
          <w:tcPr>
            <w:tcW w:w="17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3B" w:rsidRPr="00295C3B" w:rsidRDefault="00295C3B" w:rsidP="00817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C3B" w:rsidRPr="00295C3B" w:rsidRDefault="00295C3B" w:rsidP="00295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295C3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O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3B" w:rsidRPr="00295C3B" w:rsidRDefault="00295C3B" w:rsidP="00295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3B" w:rsidRPr="00295C3B" w:rsidRDefault="00295C3B" w:rsidP="00295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C3B" w:rsidRPr="00295C3B" w:rsidRDefault="00295C3B" w:rsidP="00295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3B" w:rsidRPr="00295C3B" w:rsidRDefault="00295C3B" w:rsidP="00295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</w:tr>
      <w:tr w:rsidR="00295C3B" w:rsidRPr="00295C3B" w:rsidTr="00295C3B">
        <w:trPr>
          <w:trHeight w:val="315"/>
        </w:trPr>
        <w:tc>
          <w:tcPr>
            <w:tcW w:w="17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C3B" w:rsidRPr="00295C3B" w:rsidRDefault="00295C3B" w:rsidP="00295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C3B" w:rsidRPr="00295C3B" w:rsidRDefault="00295C3B" w:rsidP="00295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295C3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N</w:t>
            </w:r>
          </w:p>
        </w:tc>
        <w:tc>
          <w:tcPr>
            <w:tcW w:w="128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5C3B" w:rsidRPr="00295C3B" w:rsidRDefault="00295C3B" w:rsidP="00295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C3B" w:rsidRPr="00295C3B" w:rsidRDefault="00295C3B" w:rsidP="00295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3B" w:rsidRPr="00295C3B" w:rsidRDefault="00295C3B" w:rsidP="00295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295C3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E</w:t>
            </w: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3B" w:rsidRPr="00295C3B" w:rsidRDefault="00295C3B" w:rsidP="00295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295C3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3B" w:rsidRPr="00295C3B" w:rsidRDefault="00295C3B" w:rsidP="00295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295C3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E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3B" w:rsidRPr="00295C3B" w:rsidRDefault="00295C3B" w:rsidP="00295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C3B" w:rsidRPr="00295C3B" w:rsidRDefault="00295C3B" w:rsidP="00295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295C3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A</w:t>
            </w:r>
          </w:p>
        </w:tc>
      </w:tr>
      <w:tr w:rsidR="00295C3B" w:rsidRPr="00295C3B" w:rsidTr="00295C3B">
        <w:trPr>
          <w:trHeight w:val="315"/>
        </w:trPr>
        <w:tc>
          <w:tcPr>
            <w:tcW w:w="17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C3B" w:rsidRPr="00295C3B" w:rsidRDefault="00295C3B" w:rsidP="00295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C3B" w:rsidRPr="00295C3B" w:rsidRDefault="00295C3B" w:rsidP="00295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295C3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I</w:t>
            </w:r>
          </w:p>
        </w:tc>
        <w:tc>
          <w:tcPr>
            <w:tcW w:w="128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5C3B" w:rsidRPr="00295C3B" w:rsidRDefault="00295C3B" w:rsidP="00295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C3B" w:rsidRPr="00295C3B" w:rsidRDefault="00295C3B" w:rsidP="00295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295C3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3B" w:rsidRPr="00295C3B" w:rsidRDefault="00295C3B" w:rsidP="00295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3B" w:rsidRPr="00295C3B" w:rsidRDefault="00295C3B" w:rsidP="00295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C3B" w:rsidRPr="00295C3B" w:rsidRDefault="00295C3B" w:rsidP="00295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295C3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R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3B" w:rsidRPr="00295C3B" w:rsidRDefault="00295C3B" w:rsidP="00295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</w:tr>
      <w:tr w:rsidR="00295C3B" w:rsidRPr="00295C3B" w:rsidTr="00295C3B">
        <w:trPr>
          <w:trHeight w:val="315"/>
        </w:trPr>
        <w:tc>
          <w:tcPr>
            <w:tcW w:w="17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C3B" w:rsidRPr="00295C3B" w:rsidRDefault="00295C3B" w:rsidP="00295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C3B" w:rsidRPr="00295C3B" w:rsidRDefault="00295C3B" w:rsidP="00295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3B" w:rsidRPr="00295C3B" w:rsidRDefault="00295C3B" w:rsidP="00295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295C3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O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3B" w:rsidRPr="00295C3B" w:rsidRDefault="00295C3B" w:rsidP="00295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295C3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U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3B" w:rsidRPr="00295C3B" w:rsidRDefault="00295C3B" w:rsidP="00295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295C3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V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C3B" w:rsidRPr="00295C3B" w:rsidRDefault="00295C3B" w:rsidP="00295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295C3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E</w:t>
            </w:r>
          </w:p>
        </w:tc>
        <w:tc>
          <w:tcPr>
            <w:tcW w:w="5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C3B" w:rsidRPr="00295C3B" w:rsidRDefault="00295C3B" w:rsidP="00295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C3B" w:rsidRPr="00295C3B" w:rsidRDefault="00295C3B" w:rsidP="00295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  <w:hideMark/>
          </w:tcPr>
          <w:p w:rsidR="00295C3B" w:rsidRPr="00295C3B" w:rsidRDefault="00295C3B" w:rsidP="00295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</w:tr>
      <w:tr w:rsidR="00295C3B" w:rsidRPr="00295C3B" w:rsidTr="00295C3B">
        <w:trPr>
          <w:trHeight w:val="315"/>
        </w:trPr>
        <w:tc>
          <w:tcPr>
            <w:tcW w:w="17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C3B" w:rsidRPr="00295C3B" w:rsidRDefault="00295C3B" w:rsidP="00295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3B" w:rsidRPr="00295C3B" w:rsidRDefault="00295C3B" w:rsidP="00295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C3B" w:rsidRPr="00295C3B" w:rsidRDefault="00295C3B" w:rsidP="00295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295C3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3B" w:rsidRPr="00295C3B" w:rsidRDefault="00295C3B" w:rsidP="00295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295C3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5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C3B" w:rsidRPr="00295C3B" w:rsidRDefault="00295C3B" w:rsidP="00295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C3B" w:rsidRPr="00295C3B" w:rsidRDefault="00295C3B" w:rsidP="00295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295C3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I</w:t>
            </w:r>
          </w:p>
        </w:tc>
        <w:tc>
          <w:tcPr>
            <w:tcW w:w="12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295C3B" w:rsidRPr="00295C3B" w:rsidRDefault="00295C3B" w:rsidP="00295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</w:tr>
      <w:tr w:rsidR="00295C3B" w:rsidRPr="00295C3B" w:rsidTr="00295C3B">
        <w:trPr>
          <w:trHeight w:val="315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3B" w:rsidRPr="00295C3B" w:rsidRDefault="00295C3B" w:rsidP="00295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3B" w:rsidRPr="00295C3B" w:rsidRDefault="00295C3B" w:rsidP="00295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295C3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O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3B" w:rsidRPr="00295C3B" w:rsidRDefault="00295C3B" w:rsidP="00295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295C3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3B" w:rsidRPr="00295C3B" w:rsidRDefault="00295C3B" w:rsidP="00295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295C3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3B" w:rsidRPr="00295C3B" w:rsidRDefault="00295C3B" w:rsidP="00295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295C3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I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3B" w:rsidRPr="00295C3B" w:rsidRDefault="00295C3B" w:rsidP="00295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295C3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T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3B" w:rsidRPr="00295C3B" w:rsidRDefault="00295C3B" w:rsidP="00295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C3B" w:rsidRPr="00295C3B" w:rsidRDefault="00295C3B" w:rsidP="00295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295C3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L</w:t>
            </w:r>
          </w:p>
        </w:tc>
        <w:tc>
          <w:tcPr>
            <w:tcW w:w="5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C3B" w:rsidRPr="00295C3B" w:rsidRDefault="00295C3B" w:rsidP="00295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3B" w:rsidRPr="00295C3B" w:rsidRDefault="00295C3B" w:rsidP="00295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C3B" w:rsidRPr="00295C3B" w:rsidRDefault="00295C3B" w:rsidP="00295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</w:tr>
    </w:tbl>
    <w:p w:rsidR="008313CB" w:rsidRDefault="00817BE2" w:rsidP="00B91B5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1-________________________</w:t>
      </w:r>
    </w:p>
    <w:p w:rsidR="00817BE2" w:rsidRDefault="00817BE2" w:rsidP="00B91B5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2-________________________</w:t>
      </w:r>
    </w:p>
    <w:p w:rsidR="00817BE2" w:rsidRDefault="00817BE2" w:rsidP="00B91B5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3-_______________________</w:t>
      </w:r>
    </w:p>
    <w:p w:rsidR="00817BE2" w:rsidRDefault="00817BE2" w:rsidP="00B91B5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4-______________________</w:t>
      </w:r>
    </w:p>
    <w:p w:rsidR="00817BE2" w:rsidRDefault="00817BE2" w:rsidP="00B91B5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5-_______________________</w:t>
      </w:r>
    </w:p>
    <w:p w:rsidR="00817BE2" w:rsidRDefault="00817BE2" w:rsidP="00B91B5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6-_______________________</w:t>
      </w:r>
    </w:p>
    <w:p w:rsidR="00817BE2" w:rsidRDefault="00817BE2" w:rsidP="00817BE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6390" w:rsidRDefault="002B4077" w:rsidP="00817B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BE2">
        <w:rPr>
          <w:sz w:val="28"/>
          <w:szCs w:val="28"/>
        </w:rPr>
        <w:t xml:space="preserve">3.2 </w:t>
      </w:r>
      <w:r w:rsidR="00817BE2" w:rsidRPr="00817BE2">
        <w:rPr>
          <w:rFonts w:ascii="Times New Roman" w:hAnsi="Times New Roman" w:cs="Times New Roman"/>
          <w:sz w:val="28"/>
          <w:szCs w:val="28"/>
        </w:rPr>
        <w:t>Circunde a palavra que corresponde a imagem</w:t>
      </w:r>
      <w:r w:rsidR="00817BE2">
        <w:rPr>
          <w:rFonts w:ascii="Times New Roman" w:hAnsi="Times New Roman" w:cs="Times New Roman"/>
          <w:sz w:val="28"/>
          <w:szCs w:val="28"/>
        </w:rPr>
        <w:t>.</w:t>
      </w:r>
      <w:r w:rsidR="006315E5" w:rsidRPr="00817B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3B4" w:rsidRPr="00220303" w:rsidRDefault="00220303" w:rsidP="00220303">
      <w:p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Imagens</w:t>
      </w:r>
      <w:r w:rsidR="00E963B4" w:rsidRPr="00220303">
        <w:rPr>
          <w:color w:val="4F81BD" w:themeColor="accent1"/>
          <w:sz w:val="28"/>
          <w:szCs w:val="28"/>
        </w:rPr>
        <w:t xml:space="preserve"> </w:t>
      </w:r>
    </w:p>
    <w:tbl>
      <w:tblPr>
        <w:tblStyle w:val="TabelacomGrelha1"/>
        <w:tblW w:w="0" w:type="auto"/>
        <w:jc w:val="center"/>
        <w:tblInd w:w="-964" w:type="dxa"/>
        <w:tblLook w:val="04A0" w:firstRow="1" w:lastRow="0" w:firstColumn="1" w:lastColumn="0" w:noHBand="0" w:noVBand="1"/>
      </w:tblPr>
      <w:tblGrid>
        <w:gridCol w:w="1507"/>
        <w:gridCol w:w="843"/>
        <w:gridCol w:w="942"/>
        <w:gridCol w:w="1170"/>
        <w:gridCol w:w="900"/>
        <w:gridCol w:w="900"/>
        <w:gridCol w:w="900"/>
        <w:gridCol w:w="810"/>
        <w:gridCol w:w="900"/>
        <w:gridCol w:w="1245"/>
      </w:tblGrid>
      <w:tr w:rsidR="007F178F" w:rsidRPr="006315E5" w:rsidTr="007F178F">
        <w:trPr>
          <w:trHeight w:val="552"/>
          <w:jc w:val="center"/>
        </w:trPr>
        <w:tc>
          <w:tcPr>
            <w:tcW w:w="906" w:type="dxa"/>
          </w:tcPr>
          <w:p w:rsidR="007F178F" w:rsidRPr="00220303" w:rsidRDefault="00220303" w:rsidP="00E963B4">
            <w:pPr>
              <w:tabs>
                <w:tab w:val="right" w:pos="936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D1</w:t>
            </w:r>
            <w:r w:rsidRPr="00220303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Eduardo </w:t>
            </w:r>
            <w:proofErr w:type="spellStart"/>
            <w:r w:rsidRPr="00220303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mondlane</w:t>
            </w:r>
            <w:proofErr w:type="spellEnd"/>
          </w:p>
        </w:tc>
        <w:tc>
          <w:tcPr>
            <w:tcW w:w="843" w:type="dxa"/>
          </w:tcPr>
          <w:p w:rsidR="007F178F" w:rsidRPr="006315E5" w:rsidRDefault="007F178F" w:rsidP="00E963B4">
            <w:pPr>
              <w:tabs>
                <w:tab w:val="right" w:pos="936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5E5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942" w:type="dxa"/>
          </w:tcPr>
          <w:p w:rsidR="007F178F" w:rsidRPr="006315E5" w:rsidRDefault="007F178F" w:rsidP="00E963B4">
            <w:pPr>
              <w:tabs>
                <w:tab w:val="right" w:pos="936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5E5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1170" w:type="dxa"/>
          </w:tcPr>
          <w:p w:rsidR="007F178F" w:rsidRPr="006315E5" w:rsidRDefault="007F178F" w:rsidP="00E963B4">
            <w:pPr>
              <w:tabs>
                <w:tab w:val="right" w:pos="936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5E5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900" w:type="dxa"/>
          </w:tcPr>
          <w:p w:rsidR="007F178F" w:rsidRPr="006315E5" w:rsidRDefault="007F178F" w:rsidP="00E963B4">
            <w:pPr>
              <w:tabs>
                <w:tab w:val="right" w:pos="936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5E5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900" w:type="dxa"/>
          </w:tcPr>
          <w:p w:rsidR="007F178F" w:rsidRPr="006315E5" w:rsidRDefault="007F178F" w:rsidP="00E963B4">
            <w:pPr>
              <w:tabs>
                <w:tab w:val="right" w:pos="936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5E5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900" w:type="dxa"/>
          </w:tcPr>
          <w:p w:rsidR="007F178F" w:rsidRPr="006315E5" w:rsidRDefault="007F178F" w:rsidP="00E963B4">
            <w:pPr>
              <w:tabs>
                <w:tab w:val="right" w:pos="936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5E5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810" w:type="dxa"/>
          </w:tcPr>
          <w:p w:rsidR="007F178F" w:rsidRPr="006315E5" w:rsidRDefault="007F178F" w:rsidP="00E963B4">
            <w:pPr>
              <w:tabs>
                <w:tab w:val="right" w:pos="936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5E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900" w:type="dxa"/>
          </w:tcPr>
          <w:p w:rsidR="007F178F" w:rsidRPr="006315E5" w:rsidRDefault="007F178F" w:rsidP="00E963B4">
            <w:pPr>
              <w:tabs>
                <w:tab w:val="right" w:pos="936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5E5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1245" w:type="dxa"/>
          </w:tcPr>
          <w:p w:rsidR="007F178F" w:rsidRPr="006315E5" w:rsidRDefault="007F178F" w:rsidP="002B4077">
            <w:pPr>
              <w:tabs>
                <w:tab w:val="right" w:pos="936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5E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7F178F" w:rsidRPr="006315E5" w:rsidTr="007F178F">
        <w:trPr>
          <w:trHeight w:val="777"/>
          <w:jc w:val="center"/>
        </w:trPr>
        <w:tc>
          <w:tcPr>
            <w:tcW w:w="906" w:type="dxa"/>
          </w:tcPr>
          <w:p w:rsidR="007F178F" w:rsidRPr="006315E5" w:rsidRDefault="00220303" w:rsidP="00E963B4">
            <w:pPr>
              <w:tabs>
                <w:tab w:val="right" w:pos="936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D2 </w:t>
            </w:r>
            <w:r w:rsidR="007F178F" w:rsidRPr="00631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178F" w:rsidRPr="006315E5">
              <w:rPr>
                <w:rFonts w:ascii="Times New Roman" w:hAnsi="Times New Roman" w:cs="Times New Roman"/>
                <w:sz w:val="28"/>
                <w:szCs w:val="28"/>
              </w:rPr>
              <w:t>hiena</w:t>
            </w:r>
            <w:proofErr w:type="spellEnd"/>
          </w:p>
        </w:tc>
        <w:tc>
          <w:tcPr>
            <w:tcW w:w="843" w:type="dxa"/>
          </w:tcPr>
          <w:p w:rsidR="007F178F" w:rsidRPr="006315E5" w:rsidRDefault="007F178F" w:rsidP="00E963B4">
            <w:pPr>
              <w:tabs>
                <w:tab w:val="right" w:pos="936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5E5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942" w:type="dxa"/>
          </w:tcPr>
          <w:p w:rsidR="007F178F" w:rsidRPr="006315E5" w:rsidRDefault="007F178F" w:rsidP="00E963B4">
            <w:pPr>
              <w:tabs>
                <w:tab w:val="right" w:pos="936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5E5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170" w:type="dxa"/>
          </w:tcPr>
          <w:p w:rsidR="007F178F" w:rsidRPr="006315E5" w:rsidRDefault="007F178F" w:rsidP="00E963B4">
            <w:pPr>
              <w:tabs>
                <w:tab w:val="right" w:pos="936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5E5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900" w:type="dxa"/>
          </w:tcPr>
          <w:p w:rsidR="007F178F" w:rsidRPr="006315E5" w:rsidRDefault="007F178F" w:rsidP="007F178F">
            <w:pPr>
              <w:tabs>
                <w:tab w:val="right" w:pos="936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5E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900" w:type="dxa"/>
          </w:tcPr>
          <w:p w:rsidR="007F178F" w:rsidRPr="006315E5" w:rsidRDefault="007F178F" w:rsidP="00E963B4">
            <w:pPr>
              <w:tabs>
                <w:tab w:val="right" w:pos="936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5E5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900" w:type="dxa"/>
          </w:tcPr>
          <w:p w:rsidR="007F178F" w:rsidRPr="006315E5" w:rsidRDefault="007F178F" w:rsidP="00E963B4">
            <w:pPr>
              <w:tabs>
                <w:tab w:val="right" w:pos="936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5E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810" w:type="dxa"/>
          </w:tcPr>
          <w:p w:rsidR="007F178F" w:rsidRPr="006315E5" w:rsidRDefault="007F178F" w:rsidP="00E963B4">
            <w:pPr>
              <w:tabs>
                <w:tab w:val="right" w:pos="936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5E5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900" w:type="dxa"/>
          </w:tcPr>
          <w:p w:rsidR="007F178F" w:rsidRPr="006315E5" w:rsidRDefault="007F178F" w:rsidP="00E963B4">
            <w:pPr>
              <w:tabs>
                <w:tab w:val="right" w:pos="936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5E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245" w:type="dxa"/>
          </w:tcPr>
          <w:p w:rsidR="007F178F" w:rsidRPr="006315E5" w:rsidRDefault="007F178F" w:rsidP="002B4077">
            <w:pPr>
              <w:tabs>
                <w:tab w:val="right" w:pos="936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5E5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7F178F" w:rsidRPr="006315E5" w:rsidTr="007F178F">
        <w:trPr>
          <w:jc w:val="center"/>
        </w:trPr>
        <w:tc>
          <w:tcPr>
            <w:tcW w:w="906" w:type="dxa"/>
          </w:tcPr>
          <w:p w:rsidR="007F178F" w:rsidRPr="006315E5" w:rsidRDefault="00220303" w:rsidP="00E963B4">
            <w:pPr>
              <w:tabs>
                <w:tab w:val="right" w:pos="936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D3 </w:t>
            </w:r>
            <w:proofErr w:type="spellStart"/>
            <w:r w:rsidR="007F178F" w:rsidRPr="006315E5">
              <w:rPr>
                <w:rFonts w:ascii="Times New Roman" w:hAnsi="Times New Roman" w:cs="Times New Roman"/>
                <w:sz w:val="28"/>
                <w:szCs w:val="28"/>
              </w:rPr>
              <w:t>hibisco</w:t>
            </w:r>
            <w:proofErr w:type="spellEnd"/>
            <w:r w:rsidR="007F178F" w:rsidRPr="00631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3" w:type="dxa"/>
          </w:tcPr>
          <w:p w:rsidR="007F178F" w:rsidRPr="006315E5" w:rsidRDefault="007F178F" w:rsidP="00E963B4">
            <w:pPr>
              <w:tabs>
                <w:tab w:val="right" w:pos="936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5E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942" w:type="dxa"/>
          </w:tcPr>
          <w:p w:rsidR="007F178F" w:rsidRPr="006315E5" w:rsidRDefault="007F178F" w:rsidP="00E963B4">
            <w:pPr>
              <w:tabs>
                <w:tab w:val="right" w:pos="936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5E5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70" w:type="dxa"/>
          </w:tcPr>
          <w:p w:rsidR="007F178F" w:rsidRPr="006315E5" w:rsidRDefault="007F178F" w:rsidP="00E963B4">
            <w:pPr>
              <w:tabs>
                <w:tab w:val="right" w:pos="936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5E5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900" w:type="dxa"/>
          </w:tcPr>
          <w:p w:rsidR="007F178F" w:rsidRPr="006315E5" w:rsidRDefault="007F178F" w:rsidP="00E963B4">
            <w:pPr>
              <w:tabs>
                <w:tab w:val="right" w:pos="936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5E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900" w:type="dxa"/>
          </w:tcPr>
          <w:p w:rsidR="007F178F" w:rsidRPr="006315E5" w:rsidRDefault="007F178F" w:rsidP="00E963B4">
            <w:pPr>
              <w:tabs>
                <w:tab w:val="right" w:pos="936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5E5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900" w:type="dxa"/>
          </w:tcPr>
          <w:p w:rsidR="007F178F" w:rsidRPr="006315E5" w:rsidRDefault="007F178F" w:rsidP="00E963B4">
            <w:pPr>
              <w:tabs>
                <w:tab w:val="right" w:pos="936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5E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810" w:type="dxa"/>
          </w:tcPr>
          <w:p w:rsidR="007F178F" w:rsidRPr="006315E5" w:rsidRDefault="007F178F" w:rsidP="00E963B4">
            <w:pPr>
              <w:tabs>
                <w:tab w:val="right" w:pos="936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5E5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900" w:type="dxa"/>
          </w:tcPr>
          <w:p w:rsidR="007F178F" w:rsidRPr="006315E5" w:rsidRDefault="007F178F" w:rsidP="00E963B4">
            <w:pPr>
              <w:tabs>
                <w:tab w:val="right" w:pos="936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5E5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245" w:type="dxa"/>
          </w:tcPr>
          <w:p w:rsidR="007F178F" w:rsidRPr="006315E5" w:rsidRDefault="007F178F" w:rsidP="002B4077">
            <w:pPr>
              <w:tabs>
                <w:tab w:val="right" w:pos="936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5E5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</w:tr>
      <w:tr w:rsidR="007F178F" w:rsidRPr="006315E5" w:rsidTr="007F178F">
        <w:trPr>
          <w:jc w:val="center"/>
        </w:trPr>
        <w:tc>
          <w:tcPr>
            <w:tcW w:w="906" w:type="dxa"/>
          </w:tcPr>
          <w:p w:rsidR="007F178F" w:rsidRPr="006315E5" w:rsidRDefault="00220303" w:rsidP="00E963B4">
            <w:pPr>
              <w:tabs>
                <w:tab w:val="right" w:pos="936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D4</w:t>
            </w:r>
            <w:r w:rsidR="007F178F" w:rsidRPr="006315E5">
              <w:rPr>
                <w:rFonts w:ascii="Times New Roman" w:hAnsi="Times New Roman" w:cs="Times New Roman"/>
                <w:sz w:val="28"/>
                <w:szCs w:val="28"/>
              </w:rPr>
              <w:t xml:space="preserve"> hospital</w:t>
            </w:r>
          </w:p>
        </w:tc>
        <w:tc>
          <w:tcPr>
            <w:tcW w:w="843" w:type="dxa"/>
          </w:tcPr>
          <w:p w:rsidR="007F178F" w:rsidRPr="006315E5" w:rsidRDefault="007F178F" w:rsidP="00E963B4">
            <w:pPr>
              <w:tabs>
                <w:tab w:val="right" w:pos="936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5E5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942" w:type="dxa"/>
          </w:tcPr>
          <w:p w:rsidR="007F178F" w:rsidRPr="006315E5" w:rsidRDefault="007F178F" w:rsidP="00E963B4">
            <w:pPr>
              <w:tabs>
                <w:tab w:val="right" w:pos="936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5E5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1170" w:type="dxa"/>
          </w:tcPr>
          <w:p w:rsidR="007F178F" w:rsidRPr="006315E5" w:rsidRDefault="007F178F" w:rsidP="00E963B4">
            <w:pPr>
              <w:tabs>
                <w:tab w:val="right" w:pos="936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5E5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900" w:type="dxa"/>
          </w:tcPr>
          <w:p w:rsidR="007F178F" w:rsidRPr="006315E5" w:rsidRDefault="007F178F" w:rsidP="00E963B4">
            <w:pPr>
              <w:tabs>
                <w:tab w:val="right" w:pos="936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5E5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900" w:type="dxa"/>
          </w:tcPr>
          <w:p w:rsidR="007F178F" w:rsidRPr="006315E5" w:rsidRDefault="007F178F" w:rsidP="00E963B4">
            <w:pPr>
              <w:tabs>
                <w:tab w:val="right" w:pos="936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5E5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900" w:type="dxa"/>
          </w:tcPr>
          <w:p w:rsidR="007F178F" w:rsidRPr="006315E5" w:rsidRDefault="007F178F" w:rsidP="00E963B4">
            <w:pPr>
              <w:tabs>
                <w:tab w:val="right" w:pos="936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5E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810" w:type="dxa"/>
          </w:tcPr>
          <w:p w:rsidR="007F178F" w:rsidRPr="006315E5" w:rsidRDefault="007F178F" w:rsidP="00E963B4">
            <w:pPr>
              <w:tabs>
                <w:tab w:val="right" w:pos="936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5E5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900" w:type="dxa"/>
          </w:tcPr>
          <w:p w:rsidR="007F178F" w:rsidRPr="006315E5" w:rsidRDefault="007F178F" w:rsidP="00E963B4">
            <w:pPr>
              <w:tabs>
                <w:tab w:val="right" w:pos="936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5E5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245" w:type="dxa"/>
          </w:tcPr>
          <w:p w:rsidR="007F178F" w:rsidRPr="006315E5" w:rsidRDefault="007F178F" w:rsidP="002B4077">
            <w:pPr>
              <w:tabs>
                <w:tab w:val="right" w:pos="936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5E5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</w:tr>
    </w:tbl>
    <w:p w:rsidR="00E963B4" w:rsidRPr="006315E5" w:rsidRDefault="00E963B4">
      <w:pPr>
        <w:rPr>
          <w:rFonts w:ascii="Times New Roman" w:hAnsi="Times New Roman" w:cs="Times New Roman"/>
          <w:sz w:val="28"/>
          <w:szCs w:val="28"/>
        </w:rPr>
      </w:pPr>
    </w:p>
    <w:p w:rsidR="006B7799" w:rsidRPr="006315E5" w:rsidRDefault="006B7799">
      <w:pPr>
        <w:rPr>
          <w:rFonts w:ascii="Times New Roman" w:hAnsi="Times New Roman" w:cs="Times New Roman"/>
          <w:sz w:val="28"/>
          <w:szCs w:val="28"/>
        </w:rPr>
      </w:pPr>
    </w:p>
    <w:p w:rsidR="00E963B4" w:rsidRPr="006315E5" w:rsidRDefault="00E963B4">
      <w:pPr>
        <w:rPr>
          <w:rFonts w:ascii="Times New Roman" w:hAnsi="Times New Roman" w:cs="Times New Roman"/>
          <w:sz w:val="28"/>
          <w:szCs w:val="28"/>
        </w:rPr>
      </w:pPr>
      <w:r w:rsidRPr="006315E5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4656" behindDoc="0" locked="0" layoutInCell="1" allowOverlap="1" wp14:anchorId="30EF907F" wp14:editId="71871AD0">
            <wp:simplePos x="0" y="0"/>
            <wp:positionH relativeFrom="margin">
              <wp:posOffset>1819275</wp:posOffset>
            </wp:positionH>
            <wp:positionV relativeFrom="paragraph">
              <wp:posOffset>104775</wp:posOffset>
            </wp:positionV>
            <wp:extent cx="607060" cy="438150"/>
            <wp:effectExtent l="0" t="0" r="2540" b="0"/>
            <wp:wrapSquare wrapText="bothSides"/>
            <wp:docPr id="10" name="Picture 10" descr="Book and 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ook and p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63B4" w:rsidRPr="006315E5" w:rsidRDefault="00E963B4" w:rsidP="00E963B4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pt-PT"/>
        </w:rPr>
      </w:pPr>
      <w:r w:rsidRPr="006315E5">
        <w:rPr>
          <w:b/>
          <w:bCs/>
          <w:sz w:val="28"/>
          <w:szCs w:val="28"/>
          <w:lang w:val="pt-PT"/>
        </w:rPr>
        <w:t xml:space="preserve">Escrita integrada  </w:t>
      </w:r>
    </w:p>
    <w:p w:rsidR="000A373D" w:rsidRPr="00220303" w:rsidRDefault="006315E5" w:rsidP="00220303">
      <w:pPr>
        <w:pStyle w:val="PargrafodaLista"/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pt-PT"/>
        </w:rPr>
      </w:pPr>
      <w:r w:rsidRPr="00220303">
        <w:rPr>
          <w:sz w:val="28"/>
          <w:szCs w:val="28"/>
          <w:lang w:val="pt-PT"/>
        </w:rPr>
        <w:t>Em duas linhas d</w:t>
      </w:r>
      <w:r w:rsidR="006B7799" w:rsidRPr="00220303">
        <w:rPr>
          <w:sz w:val="28"/>
          <w:szCs w:val="28"/>
          <w:lang w:val="pt-PT"/>
        </w:rPr>
        <w:t>escr</w:t>
      </w:r>
      <w:r w:rsidR="007F178F" w:rsidRPr="00220303">
        <w:rPr>
          <w:sz w:val="28"/>
          <w:szCs w:val="28"/>
          <w:lang w:val="pt-PT"/>
        </w:rPr>
        <w:t>eve</w:t>
      </w:r>
      <w:r w:rsidR="006B7799" w:rsidRPr="00220303">
        <w:rPr>
          <w:sz w:val="28"/>
          <w:szCs w:val="28"/>
          <w:lang w:val="pt-PT"/>
        </w:rPr>
        <w:t xml:space="preserve"> </w:t>
      </w:r>
      <w:r w:rsidR="007F178F" w:rsidRPr="00220303">
        <w:rPr>
          <w:sz w:val="28"/>
          <w:szCs w:val="28"/>
          <w:lang w:val="pt-PT"/>
        </w:rPr>
        <w:t>a imagem de uma hiena</w:t>
      </w:r>
      <w:r w:rsidR="00817BE2" w:rsidRPr="00220303">
        <w:rPr>
          <w:sz w:val="28"/>
          <w:szCs w:val="28"/>
          <w:lang w:val="pt-PT"/>
        </w:rPr>
        <w:t>.</w:t>
      </w:r>
      <w:r w:rsidR="007F178F" w:rsidRPr="00220303">
        <w:rPr>
          <w:sz w:val="28"/>
          <w:szCs w:val="28"/>
          <w:lang w:val="pt-PT"/>
        </w:rPr>
        <w:t xml:space="preserve">  </w:t>
      </w:r>
      <w:r w:rsidR="006B7799" w:rsidRPr="00220303">
        <w:rPr>
          <w:sz w:val="28"/>
          <w:szCs w:val="28"/>
          <w:lang w:val="pt-PT"/>
        </w:rPr>
        <w:t xml:space="preserve"> </w:t>
      </w:r>
    </w:p>
    <w:p w:rsidR="00220303" w:rsidRDefault="00220303" w:rsidP="00220303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_________________________________.</w:t>
      </w:r>
    </w:p>
    <w:p w:rsidR="000A373D" w:rsidRDefault="00220303" w:rsidP="00220303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_________________________________.</w:t>
      </w:r>
    </w:p>
    <w:p w:rsidR="00220303" w:rsidRPr="00220303" w:rsidRDefault="00220303" w:rsidP="00220303">
      <w:pPr>
        <w:spacing w:line="360" w:lineRule="auto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E963B4" w:rsidRPr="006315E5" w:rsidRDefault="00E963B4" w:rsidP="00E963B4">
      <w:pPr>
        <w:pStyle w:val="PargrafodaLista"/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  <w:lang w:val="pt-PT"/>
        </w:rPr>
      </w:pPr>
      <w:r w:rsidRPr="006315E5">
        <w:rPr>
          <w:b/>
          <w:bCs/>
          <w:sz w:val="28"/>
          <w:szCs w:val="28"/>
          <w:lang w:val="pt-PT"/>
        </w:rPr>
        <w:lastRenderedPageBreak/>
        <w:t xml:space="preserve">Desenho e outras </w:t>
      </w:r>
      <w:proofErr w:type="spellStart"/>
      <w:r w:rsidRPr="006315E5">
        <w:rPr>
          <w:b/>
          <w:bCs/>
          <w:sz w:val="28"/>
          <w:szCs w:val="28"/>
          <w:lang w:val="pt-PT"/>
        </w:rPr>
        <w:t>manualidades</w:t>
      </w:r>
      <w:proofErr w:type="spellEnd"/>
      <w:r w:rsidRPr="006315E5">
        <w:rPr>
          <w:rFonts w:eastAsia="Calibri"/>
          <w:noProof/>
          <w:sz w:val="28"/>
          <w:szCs w:val="28"/>
        </w:rPr>
        <w:drawing>
          <wp:inline distT="0" distB="0" distL="0" distR="0" wp14:anchorId="671C817A" wp14:editId="4BA01ABC">
            <wp:extent cx="490855" cy="361485"/>
            <wp:effectExtent l="0" t="0" r="4445" b="635"/>
            <wp:docPr id="65" name="Picture 65" descr="Image result for icone para desenho e pin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icone para desenho e pintur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55" cy="373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78F" w:rsidRPr="006315E5" w:rsidRDefault="007F178F" w:rsidP="007F178F">
      <w:pPr>
        <w:pStyle w:val="PargrafodaLista"/>
        <w:spacing w:line="360" w:lineRule="auto"/>
        <w:ind w:left="360"/>
        <w:jc w:val="both"/>
        <w:rPr>
          <w:b/>
          <w:bCs/>
          <w:sz w:val="28"/>
          <w:szCs w:val="28"/>
          <w:lang w:val="pt-PT"/>
        </w:rPr>
      </w:pPr>
      <w:r w:rsidRPr="006315E5">
        <w:rPr>
          <w:b/>
          <w:bCs/>
          <w:sz w:val="28"/>
          <w:szCs w:val="28"/>
          <w:lang w:val="pt-PT"/>
        </w:rPr>
        <w:t xml:space="preserve">5.1 </w:t>
      </w:r>
      <w:r w:rsidR="000A373D" w:rsidRPr="006315E5">
        <w:rPr>
          <w:bCs/>
          <w:sz w:val="28"/>
          <w:szCs w:val="28"/>
          <w:lang w:val="pt-PT"/>
        </w:rPr>
        <w:t>D</w:t>
      </w:r>
      <w:r w:rsidRPr="006315E5">
        <w:rPr>
          <w:bCs/>
          <w:sz w:val="28"/>
          <w:szCs w:val="28"/>
          <w:lang w:val="pt-PT"/>
        </w:rPr>
        <w:t xml:space="preserve">esenhe um </w:t>
      </w:r>
      <w:proofErr w:type="spellStart"/>
      <w:r w:rsidRPr="006315E5">
        <w:rPr>
          <w:bCs/>
          <w:sz w:val="28"/>
          <w:szCs w:val="28"/>
          <w:lang w:val="pt-PT"/>
        </w:rPr>
        <w:t>hibisco</w:t>
      </w:r>
      <w:proofErr w:type="spellEnd"/>
      <w:r w:rsidRPr="006315E5">
        <w:rPr>
          <w:bCs/>
          <w:sz w:val="28"/>
          <w:szCs w:val="28"/>
          <w:lang w:val="pt-PT"/>
        </w:rPr>
        <w:t xml:space="preserve"> recorte e</w:t>
      </w:r>
      <w:r w:rsidR="000A373D" w:rsidRPr="006315E5">
        <w:rPr>
          <w:bCs/>
          <w:sz w:val="28"/>
          <w:szCs w:val="28"/>
          <w:lang w:val="pt-PT"/>
        </w:rPr>
        <w:t xml:space="preserve"> cola numa cartolina</w:t>
      </w:r>
      <w:r w:rsidR="000A373D" w:rsidRPr="006315E5">
        <w:rPr>
          <w:b/>
          <w:bCs/>
          <w:sz w:val="28"/>
          <w:szCs w:val="28"/>
          <w:lang w:val="pt-PT"/>
        </w:rPr>
        <w:t>.</w:t>
      </w:r>
      <w:r w:rsidRPr="006315E5">
        <w:rPr>
          <w:b/>
          <w:bCs/>
          <w:sz w:val="28"/>
          <w:szCs w:val="28"/>
          <w:lang w:val="pt-PT"/>
        </w:rPr>
        <w:t xml:space="preserve">  </w:t>
      </w:r>
    </w:p>
    <w:p w:rsidR="006B7799" w:rsidRPr="006315E5" w:rsidRDefault="006B7799" w:rsidP="006B7799">
      <w:pPr>
        <w:spacing w:after="0" w:line="360" w:lineRule="auto"/>
        <w:contextualSpacing/>
        <w:jc w:val="both"/>
        <w:rPr>
          <w:rFonts w:ascii="Times New Roman" w:eastAsia="MS Mincho" w:hAnsi="Times New Roman" w:cs="Times New Roman"/>
          <w:color w:val="4BACC6" w:themeColor="accent5"/>
          <w:sz w:val="28"/>
          <w:szCs w:val="28"/>
        </w:rPr>
      </w:pPr>
    </w:p>
    <w:p w:rsidR="006B7799" w:rsidRPr="006315E5" w:rsidRDefault="006B7799" w:rsidP="000A373D">
      <w:pPr>
        <w:spacing w:after="0" w:line="360" w:lineRule="auto"/>
        <w:contextualSpacing/>
        <w:jc w:val="both"/>
        <w:rPr>
          <w:rFonts w:ascii="Times New Roman" w:eastAsia="MS Mincho" w:hAnsi="Times New Roman" w:cs="Times New Roman"/>
          <w:color w:val="4BACC6" w:themeColor="accent5"/>
          <w:sz w:val="28"/>
          <w:szCs w:val="28"/>
        </w:rPr>
      </w:pPr>
    </w:p>
    <w:p w:rsidR="00E963B4" w:rsidRPr="006315E5" w:rsidRDefault="000A373D" w:rsidP="006B7799">
      <w:pPr>
        <w:spacing w:after="0" w:line="360" w:lineRule="auto"/>
        <w:contextualSpacing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6315E5">
        <w:rPr>
          <w:rFonts w:ascii="Times New Roman" w:eastAsia="MS Mincho" w:hAnsi="Times New Roman" w:cs="Times New Roman"/>
          <w:b/>
          <w:sz w:val="28"/>
          <w:szCs w:val="28"/>
        </w:rPr>
        <w:t xml:space="preserve">                                       T. P C</w:t>
      </w:r>
    </w:p>
    <w:p w:rsidR="000A373D" w:rsidRPr="006315E5" w:rsidRDefault="000A373D" w:rsidP="006B7799">
      <w:pPr>
        <w:spacing w:after="0" w:line="36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315E5">
        <w:rPr>
          <w:rFonts w:ascii="Times New Roman" w:eastAsia="MS Mincho" w:hAnsi="Times New Roman" w:cs="Times New Roman"/>
          <w:b/>
          <w:sz w:val="28"/>
          <w:szCs w:val="28"/>
        </w:rPr>
        <w:t xml:space="preserve">1.1 </w:t>
      </w:r>
      <w:r w:rsidRPr="006315E5">
        <w:rPr>
          <w:rFonts w:ascii="Times New Roman" w:eastAsia="MS Mincho" w:hAnsi="Times New Roman" w:cs="Times New Roman"/>
          <w:sz w:val="28"/>
          <w:szCs w:val="28"/>
        </w:rPr>
        <w:t>Organiza as seguintes frases.</w:t>
      </w:r>
    </w:p>
    <w:p w:rsidR="000A373D" w:rsidRPr="006315E5" w:rsidRDefault="000A373D" w:rsidP="006B7799">
      <w:pPr>
        <w:spacing w:after="0" w:line="36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315E5">
        <w:rPr>
          <w:rFonts w:ascii="Times New Roman" w:eastAsia="MS Mincho" w:hAnsi="Times New Roman" w:cs="Times New Roman"/>
          <w:sz w:val="28"/>
          <w:szCs w:val="28"/>
        </w:rPr>
        <w:t xml:space="preserve">a) </w:t>
      </w:r>
      <w:proofErr w:type="gramStart"/>
      <w:r w:rsidRPr="006315E5">
        <w:rPr>
          <w:rFonts w:ascii="Times New Roman" w:eastAsia="MS Mincho" w:hAnsi="Times New Roman" w:cs="Times New Roman"/>
          <w:sz w:val="28"/>
          <w:szCs w:val="28"/>
        </w:rPr>
        <w:t>uma</w:t>
      </w:r>
      <w:proofErr w:type="gramEnd"/>
      <w:r w:rsidRPr="006315E5">
        <w:rPr>
          <w:rFonts w:ascii="Times New Roman" w:eastAsia="MS Mincho" w:hAnsi="Times New Roman" w:cs="Times New Roman"/>
          <w:sz w:val="28"/>
          <w:szCs w:val="28"/>
        </w:rPr>
        <w:t xml:space="preserve"> é heroína a mamã.</w:t>
      </w:r>
    </w:p>
    <w:p w:rsidR="000A373D" w:rsidRPr="006315E5" w:rsidRDefault="000A373D" w:rsidP="006B7799">
      <w:pPr>
        <w:spacing w:after="0" w:line="36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315E5">
        <w:rPr>
          <w:rFonts w:ascii="Times New Roman" w:eastAsia="MS Mincho" w:hAnsi="Times New Roman" w:cs="Times New Roman"/>
          <w:sz w:val="28"/>
          <w:szCs w:val="28"/>
        </w:rPr>
        <w:t>_______________________________.</w:t>
      </w:r>
    </w:p>
    <w:p w:rsidR="000A373D" w:rsidRPr="006315E5" w:rsidRDefault="000A373D" w:rsidP="006B7799">
      <w:pPr>
        <w:spacing w:after="0" w:line="36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315E5">
        <w:rPr>
          <w:rFonts w:ascii="Times New Roman" w:eastAsia="MS Mincho" w:hAnsi="Times New Roman" w:cs="Times New Roman"/>
          <w:sz w:val="28"/>
          <w:szCs w:val="28"/>
        </w:rPr>
        <w:t xml:space="preserve">b) O ontem o </w:t>
      </w:r>
      <w:r w:rsidRPr="006315E5">
        <w:rPr>
          <w:rFonts w:ascii="Times New Roman" w:eastAsia="MS Mincho" w:hAnsi="Times New Roman" w:cs="Times New Roman"/>
          <w:sz w:val="28"/>
          <w:szCs w:val="28"/>
        </w:rPr>
        <w:t>eu</w:t>
      </w:r>
      <w:r w:rsidRPr="006315E5">
        <w:rPr>
          <w:rFonts w:ascii="Times New Roman" w:eastAsia="MS Mincho" w:hAnsi="Times New Roman" w:cs="Times New Roman"/>
          <w:sz w:val="28"/>
          <w:szCs w:val="28"/>
        </w:rPr>
        <w:t xml:space="preserve"> horário vi.</w:t>
      </w:r>
    </w:p>
    <w:p w:rsidR="000A373D" w:rsidRPr="006315E5" w:rsidRDefault="000A373D" w:rsidP="006B7799">
      <w:pPr>
        <w:spacing w:after="0" w:line="36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315E5">
        <w:rPr>
          <w:rFonts w:ascii="Times New Roman" w:eastAsia="MS Mincho" w:hAnsi="Times New Roman" w:cs="Times New Roman"/>
          <w:sz w:val="28"/>
          <w:szCs w:val="28"/>
        </w:rPr>
        <w:t>________________________________.</w:t>
      </w:r>
    </w:p>
    <w:p w:rsidR="006315E5" w:rsidRPr="006315E5" w:rsidRDefault="006315E5" w:rsidP="006B7799">
      <w:pPr>
        <w:spacing w:after="0" w:line="36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315E5">
        <w:rPr>
          <w:rFonts w:ascii="Times New Roman" w:eastAsia="MS Mincho" w:hAnsi="Times New Roman" w:cs="Times New Roman"/>
          <w:sz w:val="28"/>
          <w:szCs w:val="28"/>
        </w:rPr>
        <w:t xml:space="preserve">c) </w:t>
      </w:r>
      <w:proofErr w:type="gramStart"/>
      <w:r w:rsidRPr="006315E5">
        <w:rPr>
          <w:rFonts w:ascii="Times New Roman" w:eastAsia="MS Mincho" w:hAnsi="Times New Roman" w:cs="Times New Roman"/>
          <w:sz w:val="28"/>
          <w:szCs w:val="28"/>
        </w:rPr>
        <w:t>meu</w:t>
      </w:r>
      <w:proofErr w:type="gramEnd"/>
      <w:r w:rsidRPr="006315E5">
        <w:rPr>
          <w:rFonts w:ascii="Times New Roman" w:eastAsia="MS Mincho" w:hAnsi="Times New Roman" w:cs="Times New Roman"/>
          <w:sz w:val="28"/>
          <w:szCs w:val="28"/>
        </w:rPr>
        <w:t xml:space="preserve"> ontem vi o horário.</w:t>
      </w:r>
    </w:p>
    <w:p w:rsidR="006315E5" w:rsidRPr="006315E5" w:rsidRDefault="006315E5" w:rsidP="006B7799">
      <w:pPr>
        <w:spacing w:after="0" w:line="36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315E5">
        <w:rPr>
          <w:rFonts w:ascii="Times New Roman" w:eastAsia="MS Mincho" w:hAnsi="Times New Roman" w:cs="Times New Roman"/>
          <w:sz w:val="28"/>
          <w:szCs w:val="28"/>
        </w:rPr>
        <w:t>_______________________________.</w:t>
      </w:r>
    </w:p>
    <w:p w:rsidR="000A373D" w:rsidRPr="006315E5" w:rsidRDefault="000A373D" w:rsidP="006B7799">
      <w:pPr>
        <w:spacing w:after="0" w:line="360" w:lineRule="auto"/>
        <w:contextualSpacing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sectPr w:rsidR="000A373D" w:rsidRPr="006315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60D0"/>
    <w:multiLevelType w:val="hybridMultilevel"/>
    <w:tmpl w:val="C4F0B4B8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226FD1"/>
    <w:multiLevelType w:val="hybridMultilevel"/>
    <w:tmpl w:val="015EDE82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CA73F3"/>
    <w:multiLevelType w:val="hybridMultilevel"/>
    <w:tmpl w:val="0FE40FA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AA1C86"/>
    <w:multiLevelType w:val="hybridMultilevel"/>
    <w:tmpl w:val="E8E2AE84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43247DE"/>
    <w:multiLevelType w:val="multilevel"/>
    <w:tmpl w:val="F432E4D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FD4084A"/>
    <w:multiLevelType w:val="hybridMultilevel"/>
    <w:tmpl w:val="5428D58E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0124B18"/>
    <w:multiLevelType w:val="hybridMultilevel"/>
    <w:tmpl w:val="378E91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FB143C"/>
    <w:multiLevelType w:val="hybridMultilevel"/>
    <w:tmpl w:val="F7566A4E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64"/>
    <w:rsid w:val="00036264"/>
    <w:rsid w:val="000A373D"/>
    <w:rsid w:val="00192EA0"/>
    <w:rsid w:val="001F19D1"/>
    <w:rsid w:val="00220303"/>
    <w:rsid w:val="002535E7"/>
    <w:rsid w:val="00295C3B"/>
    <w:rsid w:val="002B4077"/>
    <w:rsid w:val="0055400F"/>
    <w:rsid w:val="006315E5"/>
    <w:rsid w:val="006B7799"/>
    <w:rsid w:val="00706390"/>
    <w:rsid w:val="007F178F"/>
    <w:rsid w:val="00817BE2"/>
    <w:rsid w:val="008313CB"/>
    <w:rsid w:val="0088312B"/>
    <w:rsid w:val="008C3CC0"/>
    <w:rsid w:val="00906A53"/>
    <w:rsid w:val="009157A0"/>
    <w:rsid w:val="009D5B04"/>
    <w:rsid w:val="00B402DA"/>
    <w:rsid w:val="00B91B51"/>
    <w:rsid w:val="00E20034"/>
    <w:rsid w:val="00E4278C"/>
    <w:rsid w:val="00E963B4"/>
    <w:rsid w:val="00F51441"/>
    <w:rsid w:val="00F55C45"/>
    <w:rsid w:val="00FC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963B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96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963B4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uiPriority w:val="39"/>
    <w:rsid w:val="00E963B4"/>
    <w:pPr>
      <w:spacing w:after="0" w:line="240" w:lineRule="auto"/>
    </w:pPr>
    <w:rPr>
      <w:rFonts w:eastAsia="Times New Roman" w:hAnsi="Times New Roman" w:cs="Times New Roman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elha1">
    <w:name w:val="Tabela com Grelha1"/>
    <w:basedOn w:val="Tabelanormal"/>
    <w:next w:val="Tabelacomgrelha"/>
    <w:uiPriority w:val="39"/>
    <w:rsid w:val="00E963B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963B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96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963B4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uiPriority w:val="39"/>
    <w:rsid w:val="00E963B4"/>
    <w:pPr>
      <w:spacing w:after="0" w:line="240" w:lineRule="auto"/>
    </w:pPr>
    <w:rPr>
      <w:rFonts w:eastAsia="Times New Roman" w:hAnsi="Times New Roman" w:cs="Times New Roman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elha1">
    <w:name w:val="Tabela com Grelha1"/>
    <w:basedOn w:val="Tabelanormal"/>
    <w:next w:val="Tabelacomgrelha"/>
    <w:uiPriority w:val="39"/>
    <w:rsid w:val="00E963B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a\Desktop\caderno%20de%20exercicios\Tamplet%20de%20Caderno%20de%20Exercicio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48E1BE2C02434888C8EE486D94F922" ma:contentTypeVersion="" ma:contentTypeDescription="Create a new document." ma:contentTypeScope="" ma:versionID="af01dfaf86a7f94b3902d26d057b87b9">
  <xsd:schema xmlns:xsd="http://www.w3.org/2001/XMLSchema" xmlns:xs="http://www.w3.org/2001/XMLSchema" xmlns:p="http://schemas.microsoft.com/office/2006/metadata/properties" xmlns:ns2="6a299d09-500a-48d0-b745-5369687d52d7" xmlns:ns3="965d47fe-3192-41e3-90d4-e18e0b05116a" targetNamespace="http://schemas.microsoft.com/office/2006/metadata/properties" ma:root="true" ma:fieldsID="b060e22fb3ac2474678b77aec790d433" ns2:_="" ns3:_="">
    <xsd:import namespace="6a299d09-500a-48d0-b745-5369687d52d7"/>
    <xsd:import namespace="965d47fe-3192-41e3-90d4-e18e0b0511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99d09-500a-48d0-b745-5369687d52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d47fe-3192-41e3-90d4-e18e0b051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9D5497-65A7-40EE-A3A2-989EF0B7768E}"/>
</file>

<file path=customXml/itemProps2.xml><?xml version="1.0" encoding="utf-8"?>
<ds:datastoreItem xmlns:ds="http://schemas.openxmlformats.org/officeDocument/2006/customXml" ds:itemID="{CFC7127B-88F2-4A31-A094-CE71F4D33601}"/>
</file>

<file path=customXml/itemProps3.xml><?xml version="1.0" encoding="utf-8"?>
<ds:datastoreItem xmlns:ds="http://schemas.openxmlformats.org/officeDocument/2006/customXml" ds:itemID="{9B466FB2-A0B6-4535-A742-61D98BE6C016}"/>
</file>

<file path=docProps/app.xml><?xml version="1.0" encoding="utf-8"?>
<Properties xmlns="http://schemas.openxmlformats.org/officeDocument/2006/extended-properties" xmlns:vt="http://schemas.openxmlformats.org/officeDocument/2006/docPropsVTypes">
  <Template>Tamplet de Caderno de Exercicio 1</Template>
  <TotalTime>171</TotalTime>
  <Pages>3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</dc:creator>
  <cp:lastModifiedBy>Amalia</cp:lastModifiedBy>
  <cp:revision>6</cp:revision>
  <dcterms:created xsi:type="dcterms:W3CDTF">2019-07-19T07:05:00Z</dcterms:created>
  <dcterms:modified xsi:type="dcterms:W3CDTF">2019-07-19T18:45:00Z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0x0101002D48E1BE2C02434888C8EE486D94F922</vt:lpwstr>
  </property>
</Properties>
</file>